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40" w:rsidRDefault="00366240" w:rsidP="00657A90">
      <w:bookmarkStart w:id="0" w:name="_GoBack"/>
      <w:bookmarkEnd w:id="0"/>
    </w:p>
    <w:p w:rsidR="0045123D" w:rsidRDefault="0045123D" w:rsidP="00657A90"/>
    <w:p w:rsidR="00D87D89" w:rsidRDefault="00D87D89" w:rsidP="00657A90"/>
    <w:p w:rsidR="00482FB6" w:rsidRPr="00482FB6" w:rsidRDefault="00482FB6" w:rsidP="00482FB6">
      <w:pPr>
        <w:spacing w:after="120"/>
        <w:ind w:left="5400"/>
        <w:rPr>
          <w:rFonts w:ascii="Century Gothic" w:hAnsi="Century Gothic"/>
          <w:sz w:val="24"/>
          <w:szCs w:val="24"/>
        </w:rPr>
      </w:pPr>
    </w:p>
    <w:p w:rsidR="0082386C" w:rsidRDefault="0082386C" w:rsidP="0082386C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Gentili colleghi, </w:t>
      </w:r>
    </w:p>
    <w:p w:rsidR="0082386C" w:rsidRDefault="0082386C" w:rsidP="0082386C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>vi comunichiamo che la nostra organizzazione sindacale sta organizzando, per i nostri iscritti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per coloro che intendono iscriversi</w:t>
      </w:r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>un  corso</w:t>
      </w:r>
      <w:proofErr w:type="gramEnd"/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preparazione 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>concors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 ordinario e straordinario</w:t>
      </w:r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>  per la scuola secondaria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2386C" w:rsidRDefault="0082386C" w:rsidP="0082386C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38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prima lezione si terrà </w:t>
      </w:r>
    </w:p>
    <w:p w:rsidR="0082386C" w:rsidRPr="0082386C" w:rsidRDefault="0082386C" w:rsidP="0082386C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238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lunedì 11 novembre alle ore 16 </w:t>
      </w:r>
      <w:r w:rsidRPr="0082386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presso l'I.S. Golgi di Brescia, Via Rodi </w:t>
      </w:r>
      <w:proofErr w:type="gramStart"/>
      <w:r w:rsidRPr="0082386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16 .</w:t>
      </w:r>
      <w:proofErr w:type="gramEnd"/>
    </w:p>
    <w:p w:rsidR="0082386C" w:rsidRDefault="0082386C" w:rsidP="0082386C">
      <w:pPr>
        <w:shd w:val="clear" w:color="auto" w:fill="FFFFFF"/>
        <w:spacing w:line="480" w:lineRule="auto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Il programma del corso e le modalità di iscrizione,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sono consultabili sul sito dello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Snals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Brescia al link:</w:t>
      </w:r>
    </w:p>
    <w:p w:rsidR="0082386C" w:rsidRPr="0082386C" w:rsidRDefault="00BE6867" w:rsidP="0082386C">
      <w:pPr>
        <w:shd w:val="clear" w:color="auto" w:fill="FFFFFF"/>
        <w:spacing w:line="480" w:lineRule="auto"/>
        <w:rPr>
          <w:rFonts w:ascii="Arial" w:hAnsi="Arial" w:cs="Arial"/>
          <w:color w:val="222222"/>
          <w:sz w:val="24"/>
          <w:szCs w:val="24"/>
        </w:rPr>
      </w:pPr>
      <w:hyperlink r:id="rId7" w:history="1">
        <w:r w:rsidR="0082386C" w:rsidRPr="0082386C">
          <w:rPr>
            <w:color w:val="0000FF"/>
            <w:sz w:val="24"/>
            <w:szCs w:val="24"/>
            <w:u w:val="single"/>
          </w:rPr>
          <w:t>http://www.snalsbrescia.it/2019/11/05/corso-di-preparazione-ai-concorsi-ordinario-e-straordinario/</w:t>
        </w:r>
      </w:hyperlink>
    </w:p>
    <w:p w:rsidR="0082386C" w:rsidRDefault="0082386C" w:rsidP="0082386C">
      <w:pPr>
        <w:shd w:val="clear" w:color="auto" w:fill="FFFFFF"/>
        <w:spacing w:line="480" w:lineRule="auto"/>
        <w:rPr>
          <w:rFonts w:ascii="Arial" w:hAnsi="Arial" w:cs="Arial"/>
          <w:color w:val="222222"/>
          <w:sz w:val="24"/>
          <w:szCs w:val="24"/>
        </w:rPr>
      </w:pPr>
    </w:p>
    <w:p w:rsidR="0082386C" w:rsidRPr="0082386C" w:rsidRDefault="0082386C" w:rsidP="0082386C">
      <w:pPr>
        <w:shd w:val="clear" w:color="auto" w:fill="FFFFFF"/>
        <w:spacing w:line="480" w:lineRule="auto"/>
        <w:rPr>
          <w:rFonts w:ascii="Arial" w:hAnsi="Arial" w:cs="Arial"/>
          <w:color w:val="222222"/>
          <w:sz w:val="24"/>
          <w:szCs w:val="24"/>
        </w:rPr>
      </w:pPr>
    </w:p>
    <w:p w:rsidR="00482FB6" w:rsidRPr="00482FB6" w:rsidRDefault="00482FB6" w:rsidP="0082386C">
      <w:pPr>
        <w:spacing w:after="120"/>
        <w:rPr>
          <w:rFonts w:ascii="Century Gothic" w:hAnsi="Century Gothic"/>
          <w:sz w:val="24"/>
          <w:szCs w:val="24"/>
        </w:rPr>
      </w:pPr>
    </w:p>
    <w:p w:rsidR="00482FB6" w:rsidRPr="00482FB6" w:rsidRDefault="00482FB6" w:rsidP="00482FB6">
      <w:pPr>
        <w:spacing w:after="120"/>
        <w:ind w:left="5400"/>
        <w:rPr>
          <w:rFonts w:ascii="Century Gothic" w:hAnsi="Century Gothic"/>
          <w:sz w:val="24"/>
          <w:szCs w:val="24"/>
        </w:rPr>
      </w:pPr>
    </w:p>
    <w:p w:rsidR="0027218A" w:rsidRDefault="0027218A" w:rsidP="00482FB6">
      <w:pPr>
        <w:pStyle w:val="Rientrocorpodeltesto"/>
        <w:spacing w:line="360" w:lineRule="auto"/>
        <w:ind w:firstLine="0"/>
        <w:jc w:val="left"/>
      </w:pPr>
    </w:p>
    <w:p w:rsidR="00482FB6" w:rsidRPr="00482FB6" w:rsidRDefault="00482FB6" w:rsidP="00482FB6">
      <w:pPr>
        <w:spacing w:after="12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82FB6" w:rsidRPr="00482FB6" w:rsidRDefault="00482FB6" w:rsidP="00482FB6">
      <w:pPr>
        <w:rPr>
          <w:rFonts w:ascii="Century Gothic" w:hAnsi="Century Gothic"/>
          <w:sz w:val="24"/>
          <w:szCs w:val="24"/>
        </w:rPr>
      </w:pPr>
      <w:r w:rsidRPr="00482FB6">
        <w:rPr>
          <w:rFonts w:ascii="Century Gothic" w:hAnsi="Century Gothic"/>
          <w:sz w:val="24"/>
          <w:szCs w:val="24"/>
        </w:rPr>
        <w:t xml:space="preserve">Brescia, </w:t>
      </w:r>
      <w:fldSimple w:instr=" DATE  \* MERGEFORMAT ">
        <w:r w:rsidR="00BE6867" w:rsidRPr="00BE6867">
          <w:rPr>
            <w:rFonts w:ascii="Century Gothic" w:hAnsi="Century Gothic"/>
            <w:noProof/>
            <w:sz w:val="24"/>
            <w:szCs w:val="24"/>
          </w:rPr>
          <w:t>06/11/2019</w:t>
        </w:r>
      </w:fldSimple>
    </w:p>
    <w:p w:rsidR="00482FB6" w:rsidRPr="00482FB6" w:rsidRDefault="00482FB6" w:rsidP="00482FB6">
      <w:pPr>
        <w:rPr>
          <w:rFonts w:ascii="Century Gothic" w:hAnsi="Century Gothic"/>
          <w:sz w:val="24"/>
          <w:szCs w:val="24"/>
        </w:rPr>
      </w:pPr>
    </w:p>
    <w:p w:rsidR="00482FB6" w:rsidRPr="00482FB6" w:rsidRDefault="00482FB6" w:rsidP="00482FB6">
      <w:pPr>
        <w:pStyle w:val="Titolo3"/>
        <w:spacing w:before="0"/>
        <w:ind w:left="4500"/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4"/>
        </w:rPr>
      </w:pPr>
      <w:r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4"/>
        </w:rPr>
        <w:tab/>
      </w:r>
      <w:r w:rsidRPr="00482FB6"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4"/>
        </w:rPr>
        <w:t>IL SEGRETARIO PROVINCIALE</w:t>
      </w:r>
    </w:p>
    <w:p w:rsidR="00482FB6" w:rsidRPr="00482FB6" w:rsidRDefault="00482FB6" w:rsidP="00482FB6">
      <w:pPr>
        <w:pStyle w:val="Titolo3"/>
        <w:spacing w:before="0"/>
        <w:ind w:left="4500"/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4"/>
        </w:rPr>
      </w:pPr>
      <w:r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4"/>
        </w:rPr>
        <w:tab/>
      </w:r>
      <w:r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4"/>
        </w:rPr>
        <w:tab/>
      </w:r>
      <w:r w:rsidRPr="00482FB6"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4"/>
        </w:rPr>
        <w:t>Mario Soldato</w:t>
      </w:r>
    </w:p>
    <w:p w:rsidR="00482FB6" w:rsidRDefault="00482FB6" w:rsidP="00482FB6">
      <w:pPr>
        <w:pStyle w:val="Titolo2"/>
        <w:spacing w:before="0"/>
      </w:pPr>
    </w:p>
    <w:p w:rsidR="00557B11" w:rsidRDefault="00557B11" w:rsidP="00657A90"/>
    <w:sectPr w:rsidR="00557B11" w:rsidSect="00761D45">
      <w:headerReference w:type="default" r:id="rId8"/>
      <w:footerReference w:type="default" r:id="rId9"/>
      <w:pgSz w:w="11906" w:h="16838"/>
      <w:pgMar w:top="93" w:right="1134" w:bottom="1134" w:left="1134" w:header="708" w:footer="459" w:gutter="0"/>
      <w:pgBorders w:offsetFrom="page">
        <w:top w:val="single" w:sz="36" w:space="28" w:color="8DB3E2" w:themeColor="text2" w:themeTint="66"/>
        <w:left w:val="single" w:sz="36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98C" w:rsidRDefault="00F2498C" w:rsidP="00535FF9">
      <w:r>
        <w:separator/>
      </w:r>
    </w:p>
  </w:endnote>
  <w:endnote w:type="continuationSeparator" w:id="0">
    <w:p w:rsidR="00F2498C" w:rsidRDefault="00F2498C" w:rsidP="005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90" w:rsidRDefault="00657A90" w:rsidP="00761D45">
    <w:pPr>
      <w:widowControl w:val="0"/>
      <w:jc w:val="center"/>
      <w:rPr>
        <w:rFonts w:ascii="Arial" w:hAnsi="Arial" w:cs="Arial"/>
      </w:rPr>
    </w:pPr>
  </w:p>
  <w:p w:rsidR="00657A90" w:rsidRDefault="00657A90" w:rsidP="00761D45">
    <w:pPr>
      <w:widowControl w:val="0"/>
      <w:jc w:val="center"/>
      <w:rPr>
        <w:rFonts w:ascii="Arial" w:hAnsi="Arial" w:cs="Arial"/>
      </w:rPr>
    </w:pPr>
  </w:p>
  <w:p w:rsidR="00657A90" w:rsidRDefault="00657A90" w:rsidP="00761D45">
    <w:pPr>
      <w:widowControl w:val="0"/>
      <w:jc w:val="center"/>
      <w:rPr>
        <w:rFonts w:ascii="Arial" w:hAnsi="Arial" w:cs="Arial"/>
      </w:rPr>
    </w:pPr>
  </w:p>
  <w:p w:rsidR="00761D45" w:rsidRPr="00761D45" w:rsidRDefault="00761D45" w:rsidP="00761D45">
    <w:pPr>
      <w:widowControl w:val="0"/>
      <w:jc w:val="center"/>
      <w:rPr>
        <w:rFonts w:ascii="Arial" w:hAnsi="Arial" w:cs="Arial"/>
      </w:rPr>
    </w:pPr>
    <w:r w:rsidRPr="00761D45">
      <w:rPr>
        <w:rFonts w:ascii="Arial" w:hAnsi="Arial" w:cs="Arial"/>
      </w:rPr>
      <w:t xml:space="preserve">Via Monte </w:t>
    </w:r>
    <w:proofErr w:type="spellStart"/>
    <w:r w:rsidRPr="00761D45">
      <w:rPr>
        <w:rFonts w:ascii="Arial" w:hAnsi="Arial" w:cs="Arial"/>
      </w:rPr>
      <w:t>Ortigara</w:t>
    </w:r>
    <w:proofErr w:type="spellEnd"/>
    <w:r w:rsidRPr="00761D45">
      <w:rPr>
        <w:rFonts w:ascii="Arial" w:hAnsi="Arial" w:cs="Arial"/>
      </w:rPr>
      <w:t xml:space="preserve">, 22 </w:t>
    </w:r>
    <w:r w:rsidR="00D522F3">
      <w:rPr>
        <w:rFonts w:ascii="Arial" w:hAnsi="Arial" w:cs="Arial"/>
      </w:rPr>
      <w:t xml:space="preserve">- </w:t>
    </w:r>
    <w:r w:rsidRPr="00761D45">
      <w:rPr>
        <w:rFonts w:ascii="Arial" w:hAnsi="Arial" w:cs="Arial"/>
      </w:rPr>
      <w:t xml:space="preserve">25128 BRESCIA </w:t>
    </w:r>
  </w:p>
  <w:p w:rsidR="00761D45" w:rsidRPr="00761D45" w:rsidRDefault="00761D45" w:rsidP="00761D45">
    <w:pPr>
      <w:widowControl w:val="0"/>
      <w:jc w:val="center"/>
      <w:rPr>
        <w:rFonts w:ascii="Arial" w:hAnsi="Arial" w:cs="Arial"/>
      </w:rPr>
    </w:pPr>
    <w:r w:rsidRPr="00761D45">
      <w:rPr>
        <w:rFonts w:ascii="Arial" w:hAnsi="Arial" w:cs="Arial"/>
      </w:rPr>
      <w:t xml:space="preserve">Tel 030303096 - Fax </w:t>
    </w:r>
    <w:r w:rsidR="003F71B4">
      <w:rPr>
        <w:rFonts w:ascii="Arial" w:hAnsi="Arial" w:cs="Arial"/>
      </w:rPr>
      <w:t>0303387740</w:t>
    </w:r>
  </w:p>
  <w:p w:rsidR="00761D45" w:rsidRPr="00761D45" w:rsidRDefault="00BE6867" w:rsidP="00761D45">
    <w:pPr>
      <w:jc w:val="center"/>
      <w:rPr>
        <w:rFonts w:ascii="Arial" w:hAnsi="Arial" w:cs="Arial"/>
      </w:rPr>
    </w:pPr>
    <w:hyperlink r:id="rId1" w:history="1">
      <w:r w:rsidR="00761D45" w:rsidRPr="00761D45">
        <w:rPr>
          <w:rStyle w:val="Collegamentoipertestuale"/>
          <w:rFonts w:ascii="Arial" w:hAnsi="Arial" w:cs="Arial"/>
          <w:color w:val="000000" w:themeColor="text1"/>
        </w:rPr>
        <w:t>www.snalsbrescia.it</w:t>
      </w:r>
    </w:hyperlink>
    <w:r w:rsidR="00761D45" w:rsidRPr="00761D45">
      <w:rPr>
        <w:rFonts w:ascii="Arial" w:hAnsi="Arial" w:cs="Arial"/>
        <w:color w:val="000000" w:themeColor="text1"/>
      </w:rPr>
      <w:t xml:space="preserve"> </w:t>
    </w:r>
    <w:r w:rsidR="002B04D4">
      <w:rPr>
        <w:rFonts w:ascii="Arial" w:hAnsi="Arial" w:cs="Arial"/>
        <w:color w:val="000000" w:themeColor="text1"/>
      </w:rPr>
      <w:t xml:space="preserve"> - </w:t>
    </w:r>
    <w:r w:rsidR="00761D45" w:rsidRPr="00761D45">
      <w:rPr>
        <w:rFonts w:ascii="Arial" w:hAnsi="Arial" w:cs="Arial"/>
        <w:color w:val="000000" w:themeColor="text1"/>
      </w:rPr>
      <w:t>mail:</w:t>
    </w:r>
    <w:hyperlink r:id="rId2" w:history="1">
      <w:r w:rsidR="00761D45" w:rsidRPr="00761D45">
        <w:rPr>
          <w:rStyle w:val="Collegamentoipertestuale"/>
          <w:rFonts w:ascii="Arial" w:hAnsi="Arial" w:cs="Arial"/>
          <w:color w:val="000000" w:themeColor="text1"/>
        </w:rPr>
        <w:t>lombardia.bs@snals.it</w:t>
      </w:r>
    </w:hyperlink>
  </w:p>
  <w:p w:rsidR="00761D45" w:rsidRPr="00761D45" w:rsidRDefault="00761D45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98C" w:rsidRDefault="00F2498C" w:rsidP="00535FF9">
      <w:r>
        <w:separator/>
      </w:r>
    </w:p>
  </w:footnote>
  <w:footnote w:type="continuationSeparator" w:id="0">
    <w:p w:rsidR="00F2498C" w:rsidRDefault="00F2498C" w:rsidP="0053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45" w:rsidRPr="00761D45" w:rsidRDefault="00761D45" w:rsidP="00761D45">
    <w:pPr>
      <w:ind w:firstLine="708"/>
      <w:rPr>
        <w:rFonts w:ascii="Arial" w:hAnsi="Arial" w:cs="Arial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-158981</wp:posOffset>
          </wp:positionH>
          <wp:positionV relativeFrom="paragraph">
            <wp:posOffset>18011</wp:posOffset>
          </wp:positionV>
          <wp:extent cx="862446" cy="1039956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446" cy="1039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1D45" w:rsidRDefault="008434F0" w:rsidP="00761D45">
    <w:pPr>
      <w:ind w:firstLine="708"/>
      <w:jc w:val="center"/>
      <w:rPr>
        <w:rFonts w:ascii="Arial" w:hAnsi="Arial" w:cs="Arial"/>
        <w:b/>
        <w:sz w:val="36"/>
        <w:szCs w:val="36"/>
      </w:rPr>
    </w:pPr>
    <w:r w:rsidRPr="00761D45">
      <w:rPr>
        <w:rFonts w:ascii="Arial" w:hAnsi="Arial" w:cs="Arial"/>
        <w:b/>
        <w:sz w:val="36"/>
        <w:szCs w:val="36"/>
      </w:rPr>
      <w:t>S</w:t>
    </w:r>
    <w:r w:rsidR="00761D45">
      <w:rPr>
        <w:rFonts w:ascii="Arial" w:hAnsi="Arial" w:cs="Arial"/>
        <w:b/>
        <w:sz w:val="36"/>
        <w:szCs w:val="36"/>
      </w:rPr>
      <w:t xml:space="preserve">. </w:t>
    </w:r>
    <w:r w:rsidRPr="00761D45">
      <w:rPr>
        <w:rFonts w:ascii="Arial" w:hAnsi="Arial" w:cs="Arial"/>
        <w:b/>
        <w:sz w:val="36"/>
        <w:szCs w:val="36"/>
      </w:rPr>
      <w:t>N</w:t>
    </w:r>
    <w:r w:rsidR="001D0F48">
      <w:rPr>
        <w:rFonts w:ascii="Arial" w:hAnsi="Arial" w:cs="Arial"/>
        <w:b/>
        <w:sz w:val="36"/>
        <w:szCs w:val="36"/>
      </w:rPr>
      <w:t>.</w:t>
    </w:r>
    <w:r w:rsidR="00761D45">
      <w:rPr>
        <w:rFonts w:ascii="Arial" w:hAnsi="Arial" w:cs="Arial"/>
        <w:b/>
        <w:sz w:val="36"/>
        <w:szCs w:val="36"/>
      </w:rPr>
      <w:t xml:space="preserve"> </w:t>
    </w:r>
    <w:r w:rsidRPr="00761D45">
      <w:rPr>
        <w:rFonts w:ascii="Arial" w:hAnsi="Arial" w:cs="Arial"/>
        <w:b/>
        <w:sz w:val="36"/>
        <w:szCs w:val="36"/>
      </w:rPr>
      <w:t>A</w:t>
    </w:r>
    <w:r w:rsidR="00761D45">
      <w:rPr>
        <w:rFonts w:ascii="Arial" w:hAnsi="Arial" w:cs="Arial"/>
        <w:b/>
        <w:sz w:val="36"/>
        <w:szCs w:val="36"/>
      </w:rPr>
      <w:t xml:space="preserve">. </w:t>
    </w:r>
    <w:r w:rsidRPr="00761D45">
      <w:rPr>
        <w:rFonts w:ascii="Arial" w:hAnsi="Arial" w:cs="Arial"/>
        <w:b/>
        <w:sz w:val="36"/>
        <w:szCs w:val="36"/>
      </w:rPr>
      <w:t>L</w:t>
    </w:r>
    <w:r w:rsidR="00761D45">
      <w:rPr>
        <w:rFonts w:ascii="Arial" w:hAnsi="Arial" w:cs="Arial"/>
        <w:b/>
        <w:sz w:val="36"/>
        <w:szCs w:val="36"/>
      </w:rPr>
      <w:t xml:space="preserve">. </w:t>
    </w:r>
    <w:r w:rsidRPr="00761D45">
      <w:rPr>
        <w:rFonts w:ascii="Arial" w:hAnsi="Arial" w:cs="Arial"/>
        <w:b/>
        <w:sz w:val="36"/>
        <w:szCs w:val="36"/>
      </w:rPr>
      <w:t>S</w:t>
    </w:r>
    <w:r w:rsidR="00761D45">
      <w:rPr>
        <w:rFonts w:ascii="Arial" w:hAnsi="Arial" w:cs="Arial"/>
        <w:b/>
        <w:sz w:val="36"/>
        <w:szCs w:val="36"/>
      </w:rPr>
      <w:t>.</w:t>
    </w:r>
  </w:p>
  <w:p w:rsidR="00761D45" w:rsidRPr="00761D45" w:rsidRDefault="00761D45" w:rsidP="00761D45">
    <w:pPr>
      <w:ind w:firstLine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4"/>
        <w:szCs w:val="24"/>
      </w:rPr>
      <w:t>SINDACATO NAZIONALE AUTONOMO LAVORATORI SCUOLA</w:t>
    </w:r>
    <w:r w:rsidR="008434F0" w:rsidRPr="00761D45">
      <w:rPr>
        <w:rFonts w:ascii="Arial" w:hAnsi="Arial" w:cs="Arial"/>
        <w:b/>
        <w:sz w:val="36"/>
        <w:szCs w:val="36"/>
      </w:rPr>
      <w:t xml:space="preserve"> </w:t>
    </w:r>
  </w:p>
  <w:p w:rsidR="008434F0" w:rsidRPr="0075210E" w:rsidRDefault="008434F0" w:rsidP="00761D45">
    <w:pPr>
      <w:ind w:firstLine="708"/>
      <w:jc w:val="center"/>
      <w:rPr>
        <w:rFonts w:ascii="Arial" w:hAnsi="Arial" w:cs="Arial"/>
        <w:b/>
        <w:sz w:val="24"/>
        <w:szCs w:val="24"/>
      </w:rPr>
    </w:pPr>
    <w:r w:rsidRPr="003352F4">
      <w:rPr>
        <w:rFonts w:ascii="Arial" w:hAnsi="Arial" w:cs="Arial"/>
        <w:b/>
        <w:sz w:val="24"/>
        <w:szCs w:val="24"/>
      </w:rPr>
      <w:t>SEGRETERIA PROVINCIALE DI BRESCIA</w:t>
    </w:r>
  </w:p>
  <w:p w:rsidR="008434F0" w:rsidRDefault="008434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F3"/>
    <w:rsid w:val="0000118E"/>
    <w:rsid w:val="0002410D"/>
    <w:rsid w:val="000A6424"/>
    <w:rsid w:val="000B78BA"/>
    <w:rsid w:val="000C0F7E"/>
    <w:rsid w:val="000E41B4"/>
    <w:rsid w:val="00124AAE"/>
    <w:rsid w:val="001D0F48"/>
    <w:rsid w:val="001F1AF1"/>
    <w:rsid w:val="00211F47"/>
    <w:rsid w:val="00234505"/>
    <w:rsid w:val="0027218A"/>
    <w:rsid w:val="00295DE8"/>
    <w:rsid w:val="002B04D4"/>
    <w:rsid w:val="002E3059"/>
    <w:rsid w:val="002F3540"/>
    <w:rsid w:val="00343481"/>
    <w:rsid w:val="00366240"/>
    <w:rsid w:val="003F71B4"/>
    <w:rsid w:val="00407776"/>
    <w:rsid w:val="00416BED"/>
    <w:rsid w:val="00433946"/>
    <w:rsid w:val="0045123D"/>
    <w:rsid w:val="00482FB6"/>
    <w:rsid w:val="00535FF9"/>
    <w:rsid w:val="00540753"/>
    <w:rsid w:val="00557B11"/>
    <w:rsid w:val="005666A8"/>
    <w:rsid w:val="005773D1"/>
    <w:rsid w:val="005E051F"/>
    <w:rsid w:val="006074D3"/>
    <w:rsid w:val="006249DC"/>
    <w:rsid w:val="00657A90"/>
    <w:rsid w:val="006C08D4"/>
    <w:rsid w:val="006E1594"/>
    <w:rsid w:val="006E3817"/>
    <w:rsid w:val="006F7A56"/>
    <w:rsid w:val="00701336"/>
    <w:rsid w:val="00740A8F"/>
    <w:rsid w:val="0075210E"/>
    <w:rsid w:val="00757313"/>
    <w:rsid w:val="00761D45"/>
    <w:rsid w:val="0077292F"/>
    <w:rsid w:val="0080630D"/>
    <w:rsid w:val="0082386C"/>
    <w:rsid w:val="008434F0"/>
    <w:rsid w:val="008B7A4B"/>
    <w:rsid w:val="00934C66"/>
    <w:rsid w:val="00981468"/>
    <w:rsid w:val="009D1B57"/>
    <w:rsid w:val="009E53C8"/>
    <w:rsid w:val="00A738EA"/>
    <w:rsid w:val="00A7531D"/>
    <w:rsid w:val="00AA5EB1"/>
    <w:rsid w:val="00AE77A2"/>
    <w:rsid w:val="00AF35FD"/>
    <w:rsid w:val="00AF5FF3"/>
    <w:rsid w:val="00B61F85"/>
    <w:rsid w:val="00B6658C"/>
    <w:rsid w:val="00BE6867"/>
    <w:rsid w:val="00C6562B"/>
    <w:rsid w:val="00C65B2F"/>
    <w:rsid w:val="00CD67B0"/>
    <w:rsid w:val="00CF30E6"/>
    <w:rsid w:val="00D522F3"/>
    <w:rsid w:val="00D800B6"/>
    <w:rsid w:val="00D87D89"/>
    <w:rsid w:val="00D92E7E"/>
    <w:rsid w:val="00DF0F79"/>
    <w:rsid w:val="00E02998"/>
    <w:rsid w:val="00E62451"/>
    <w:rsid w:val="00E65E65"/>
    <w:rsid w:val="00E730E8"/>
    <w:rsid w:val="00E7722E"/>
    <w:rsid w:val="00EA620E"/>
    <w:rsid w:val="00EB362F"/>
    <w:rsid w:val="00F2498C"/>
    <w:rsid w:val="00F336C5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3481FF-5DB9-4F3C-A604-DFBB178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35FF9"/>
    <w:pPr>
      <w:keepNext/>
      <w:outlineLvl w:val="0"/>
    </w:pPr>
    <w:rPr>
      <w:rFonts w:ascii="Century Gothic" w:hAnsi="Century Gothic"/>
      <w:b/>
      <w:bCs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2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82F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FF9"/>
  </w:style>
  <w:style w:type="paragraph" w:styleId="Pidipagina">
    <w:name w:val="footer"/>
    <w:basedOn w:val="Normale"/>
    <w:link w:val="PidipaginaCarattere"/>
    <w:uiPriority w:val="99"/>
    <w:unhideWhenUsed/>
    <w:rsid w:val="0053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FF9"/>
  </w:style>
  <w:style w:type="character" w:customStyle="1" w:styleId="Titolo1Carattere">
    <w:name w:val="Titolo 1 Carattere"/>
    <w:basedOn w:val="Carpredefinitoparagrafo"/>
    <w:link w:val="Titolo1"/>
    <w:rsid w:val="00535FF9"/>
    <w:rPr>
      <w:rFonts w:ascii="Century Gothic" w:eastAsia="Times New Roman" w:hAnsi="Century Gothic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8434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4F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522F3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E41B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41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41B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57A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7A9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7A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A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A90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2F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2F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82FB6"/>
    <w:pPr>
      <w:spacing w:after="120"/>
      <w:ind w:firstLine="708"/>
      <w:jc w:val="both"/>
    </w:pPr>
    <w:rPr>
      <w:rFonts w:ascii="Century Gothic" w:hAnsi="Century Gothic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82FB6"/>
    <w:rPr>
      <w:rFonts w:ascii="Century Gothic" w:eastAsia="Times New Roman" w:hAnsi="Century Gothic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alsbrescia.it/2019/11/05/corso-di-preparazione-ai-concorsi-ordinario-e-straordinar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mbardia.bs@snals.it" TargetMode="External"/><Relationship Id="rId1" Type="http://schemas.openxmlformats.org/officeDocument/2006/relationships/hyperlink" Target="http://www.snals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2011\Desktop\doc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B702-2B5C-4741-869F-1633BCF8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mario2011</dc:creator>
  <cp:lastModifiedBy>UTENTE</cp:lastModifiedBy>
  <cp:revision>2</cp:revision>
  <cp:lastPrinted>2017-09-13T09:54:00Z</cp:lastPrinted>
  <dcterms:created xsi:type="dcterms:W3CDTF">2019-11-06T12:31:00Z</dcterms:created>
  <dcterms:modified xsi:type="dcterms:W3CDTF">2019-11-06T12:31:00Z</dcterms:modified>
</cp:coreProperties>
</file>